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E6" w:rsidRDefault="001518E6" w:rsidP="006C1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hAnsi="Times New Roman"/>
          <w:b/>
          <w:sz w:val="24"/>
          <w:szCs w:val="24"/>
          <w:lang w:eastAsia="ru-RU"/>
        </w:rPr>
        <w:t>просн</w:t>
      </w:r>
      <w:r>
        <w:rPr>
          <w:rFonts w:ascii="Times New Roman" w:hAnsi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hAnsi="Times New Roman"/>
          <w:b/>
          <w:sz w:val="24"/>
          <w:szCs w:val="24"/>
          <w:lang w:eastAsia="ru-RU"/>
        </w:rPr>
        <w:t xml:space="preserve"> лист</w:t>
      </w:r>
    </w:p>
    <w:p w:rsidR="001518E6" w:rsidRPr="002D2811" w:rsidRDefault="001518E6" w:rsidP="006C1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1518E6" w:rsidRPr="002D2811" w:rsidRDefault="001518E6" w:rsidP="006C1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1518E6" w:rsidRPr="00737CA0" w:rsidTr="00E50339">
        <w:tc>
          <w:tcPr>
            <w:tcW w:w="9782" w:type="dxa"/>
          </w:tcPr>
          <w:p w:rsidR="001518E6" w:rsidRPr="002D2811" w:rsidRDefault="001518E6" w:rsidP="00E50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1518E6" w:rsidRPr="00E839C8" w:rsidRDefault="001518E6" w:rsidP="00E503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постановления администрации Белоярского района </w:t>
            </w:r>
            <w:r w:rsidRPr="00E839C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839C8">
              <w:rPr>
                <w:rFonts w:ascii="Times New Roman" w:hAnsi="Times New Roman"/>
                <w:sz w:val="24"/>
                <w:szCs w:val="24"/>
              </w:rPr>
              <w:t>О внесении изменений в приложение к постановлению администрации Белоярского района от 21 декабря 2015 года № 1536»</w:t>
            </w:r>
          </w:p>
          <w:p w:rsidR="001518E6" w:rsidRPr="00E839C8" w:rsidRDefault="001518E6" w:rsidP="00E50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Pr="00E839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MartynovIV</w:t>
            </w:r>
            <w:r w:rsidRPr="00E839C8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admbel</w:t>
            </w:r>
            <w:r w:rsidRPr="00E839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1518E6" w:rsidRPr="002D2811" w:rsidRDefault="001518E6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03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16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  <w:p w:rsidR="001518E6" w:rsidRPr="002D2811" w:rsidRDefault="001518E6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1518E6" w:rsidRPr="002D2811" w:rsidRDefault="001518E6" w:rsidP="006C13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18E6" w:rsidRPr="002D2811" w:rsidRDefault="001518E6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Контактная информация</w:t>
      </w:r>
    </w:p>
    <w:p w:rsidR="001518E6" w:rsidRPr="002D2811" w:rsidRDefault="001518E6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811">
        <w:rPr>
          <w:rFonts w:ascii="Times New Roman" w:hAnsi="Times New Roman"/>
          <w:sz w:val="24"/>
          <w:szCs w:val="24"/>
          <w:lang w:eastAsia="ru-RU"/>
        </w:rPr>
        <w:t>По Вашему желанию укажите:</w:t>
      </w:r>
    </w:p>
    <w:p w:rsidR="001518E6" w:rsidRPr="002D2811" w:rsidRDefault="001518E6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811">
        <w:rPr>
          <w:rFonts w:ascii="Times New Roman" w:hAnsi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1518E6" w:rsidRPr="002D2811" w:rsidRDefault="001518E6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811">
        <w:rPr>
          <w:rFonts w:ascii="Times New Roman" w:hAnsi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1518E6" w:rsidRPr="002D2811" w:rsidRDefault="001518E6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811">
        <w:rPr>
          <w:rFonts w:ascii="Times New Roman" w:hAnsi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1518E6" w:rsidRPr="002D2811" w:rsidRDefault="001518E6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811">
        <w:rPr>
          <w:rFonts w:ascii="Times New Roman" w:hAnsi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1518E6" w:rsidRPr="002D2811" w:rsidRDefault="001518E6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811">
        <w:rPr>
          <w:rFonts w:ascii="Times New Roman" w:hAnsi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1518E6" w:rsidRPr="002D2811" w:rsidRDefault="001518E6" w:rsidP="006C13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1518E6" w:rsidRPr="00737CA0" w:rsidTr="00E50339">
        <w:trPr>
          <w:trHeight w:val="397"/>
        </w:trPr>
        <w:tc>
          <w:tcPr>
            <w:tcW w:w="9782" w:type="dxa"/>
            <w:vAlign w:val="bottom"/>
          </w:tcPr>
          <w:p w:rsidR="001518E6" w:rsidRPr="002D2811" w:rsidRDefault="001518E6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1518E6" w:rsidRPr="00737CA0" w:rsidTr="00E50339">
        <w:trPr>
          <w:trHeight w:val="261"/>
        </w:trPr>
        <w:tc>
          <w:tcPr>
            <w:tcW w:w="9782" w:type="dxa"/>
            <w:vAlign w:val="bottom"/>
          </w:tcPr>
          <w:p w:rsidR="001518E6" w:rsidRPr="002D2811" w:rsidRDefault="001518E6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8E6" w:rsidRPr="00737CA0" w:rsidTr="00E50339">
        <w:tc>
          <w:tcPr>
            <w:tcW w:w="9782" w:type="dxa"/>
            <w:vAlign w:val="bottom"/>
          </w:tcPr>
          <w:p w:rsidR="001518E6" w:rsidRPr="002D2811" w:rsidRDefault="001518E6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1518E6" w:rsidRPr="00737CA0" w:rsidTr="00E50339">
        <w:trPr>
          <w:trHeight w:val="86"/>
        </w:trPr>
        <w:tc>
          <w:tcPr>
            <w:tcW w:w="9782" w:type="dxa"/>
            <w:vAlign w:val="bottom"/>
          </w:tcPr>
          <w:p w:rsidR="001518E6" w:rsidRPr="002D2811" w:rsidRDefault="001518E6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8E6" w:rsidRPr="00737CA0" w:rsidTr="00E50339">
        <w:trPr>
          <w:trHeight w:val="397"/>
        </w:trPr>
        <w:tc>
          <w:tcPr>
            <w:tcW w:w="9782" w:type="dxa"/>
            <w:vAlign w:val="bottom"/>
          </w:tcPr>
          <w:p w:rsidR="001518E6" w:rsidRPr="002D2811" w:rsidRDefault="001518E6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1518E6" w:rsidRPr="00737CA0" w:rsidTr="00E50339">
        <w:trPr>
          <w:trHeight w:val="218"/>
        </w:trPr>
        <w:tc>
          <w:tcPr>
            <w:tcW w:w="9782" w:type="dxa"/>
            <w:vAlign w:val="bottom"/>
          </w:tcPr>
          <w:p w:rsidR="001518E6" w:rsidRPr="002D2811" w:rsidRDefault="001518E6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8E6" w:rsidRPr="00737CA0" w:rsidTr="00E50339">
        <w:trPr>
          <w:trHeight w:val="397"/>
        </w:trPr>
        <w:tc>
          <w:tcPr>
            <w:tcW w:w="9782" w:type="dxa"/>
            <w:vAlign w:val="bottom"/>
          </w:tcPr>
          <w:p w:rsidR="001518E6" w:rsidRPr="002D2811" w:rsidRDefault="001518E6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1518E6" w:rsidRPr="00737CA0" w:rsidTr="00E50339">
        <w:trPr>
          <w:trHeight w:val="197"/>
        </w:trPr>
        <w:tc>
          <w:tcPr>
            <w:tcW w:w="9782" w:type="dxa"/>
            <w:vAlign w:val="bottom"/>
          </w:tcPr>
          <w:p w:rsidR="001518E6" w:rsidRPr="002D2811" w:rsidRDefault="001518E6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8E6" w:rsidRPr="00737CA0" w:rsidTr="00E50339">
        <w:trPr>
          <w:trHeight w:val="397"/>
        </w:trPr>
        <w:tc>
          <w:tcPr>
            <w:tcW w:w="9782" w:type="dxa"/>
            <w:vAlign w:val="bottom"/>
          </w:tcPr>
          <w:p w:rsidR="001518E6" w:rsidRPr="002D2811" w:rsidRDefault="001518E6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1518E6" w:rsidRPr="00737CA0" w:rsidTr="00E50339">
        <w:trPr>
          <w:trHeight w:val="292"/>
        </w:trPr>
        <w:tc>
          <w:tcPr>
            <w:tcW w:w="9782" w:type="dxa"/>
            <w:vAlign w:val="bottom"/>
          </w:tcPr>
          <w:p w:rsidR="001518E6" w:rsidRPr="002D2811" w:rsidRDefault="001518E6" w:rsidP="00E503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518E6" w:rsidRPr="00737CA0" w:rsidTr="00E50339">
        <w:trPr>
          <w:trHeight w:val="397"/>
        </w:trPr>
        <w:tc>
          <w:tcPr>
            <w:tcW w:w="9782" w:type="dxa"/>
            <w:vAlign w:val="bottom"/>
          </w:tcPr>
          <w:p w:rsidR="001518E6" w:rsidRPr="002D2811" w:rsidRDefault="001518E6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1518E6" w:rsidRPr="00737CA0" w:rsidTr="00E50339">
        <w:trPr>
          <w:trHeight w:val="213"/>
        </w:trPr>
        <w:tc>
          <w:tcPr>
            <w:tcW w:w="9782" w:type="dxa"/>
            <w:vAlign w:val="bottom"/>
          </w:tcPr>
          <w:p w:rsidR="001518E6" w:rsidRPr="002D2811" w:rsidRDefault="001518E6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8E6" w:rsidRPr="00737CA0" w:rsidTr="00E50339">
        <w:tc>
          <w:tcPr>
            <w:tcW w:w="9782" w:type="dxa"/>
            <w:vAlign w:val="bottom"/>
          </w:tcPr>
          <w:p w:rsidR="001518E6" w:rsidRPr="002D2811" w:rsidRDefault="001518E6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1518E6" w:rsidRPr="00737CA0" w:rsidTr="00E50339">
        <w:trPr>
          <w:trHeight w:val="70"/>
        </w:trPr>
        <w:tc>
          <w:tcPr>
            <w:tcW w:w="9782" w:type="dxa"/>
            <w:vAlign w:val="bottom"/>
          </w:tcPr>
          <w:p w:rsidR="001518E6" w:rsidRPr="002D2811" w:rsidRDefault="001518E6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8E6" w:rsidRPr="00737CA0" w:rsidTr="00E50339">
        <w:tc>
          <w:tcPr>
            <w:tcW w:w="9782" w:type="dxa"/>
            <w:vAlign w:val="bottom"/>
          </w:tcPr>
          <w:p w:rsidR="001518E6" w:rsidRPr="002D2811" w:rsidRDefault="001518E6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1518E6" w:rsidRPr="00737CA0" w:rsidTr="00E50339">
        <w:tc>
          <w:tcPr>
            <w:tcW w:w="9782" w:type="dxa"/>
            <w:vAlign w:val="bottom"/>
          </w:tcPr>
          <w:p w:rsidR="001518E6" w:rsidRPr="002D2811" w:rsidRDefault="001518E6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8E6" w:rsidRPr="00737CA0" w:rsidTr="00E50339">
        <w:trPr>
          <w:trHeight w:val="397"/>
        </w:trPr>
        <w:tc>
          <w:tcPr>
            <w:tcW w:w="9782" w:type="dxa"/>
            <w:vAlign w:val="bottom"/>
          </w:tcPr>
          <w:p w:rsidR="001518E6" w:rsidRPr="002D2811" w:rsidRDefault="001518E6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1518E6" w:rsidRPr="00737CA0" w:rsidTr="00E50339">
        <w:trPr>
          <w:trHeight w:val="124"/>
        </w:trPr>
        <w:tc>
          <w:tcPr>
            <w:tcW w:w="9782" w:type="dxa"/>
            <w:vAlign w:val="bottom"/>
          </w:tcPr>
          <w:p w:rsidR="001518E6" w:rsidRPr="002D2811" w:rsidRDefault="001518E6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8E6" w:rsidRPr="00737CA0" w:rsidTr="00E50339">
        <w:trPr>
          <w:trHeight w:val="397"/>
        </w:trPr>
        <w:tc>
          <w:tcPr>
            <w:tcW w:w="9782" w:type="dxa"/>
          </w:tcPr>
          <w:p w:rsidR="001518E6" w:rsidRPr="002D2811" w:rsidRDefault="001518E6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1518E6" w:rsidRPr="00737CA0" w:rsidTr="00E50339">
        <w:trPr>
          <w:trHeight w:val="155"/>
        </w:trPr>
        <w:tc>
          <w:tcPr>
            <w:tcW w:w="9782" w:type="dxa"/>
          </w:tcPr>
          <w:p w:rsidR="001518E6" w:rsidRPr="002D2811" w:rsidRDefault="001518E6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8E6" w:rsidRPr="00737CA0" w:rsidTr="00E50339">
        <w:trPr>
          <w:trHeight w:val="397"/>
        </w:trPr>
        <w:tc>
          <w:tcPr>
            <w:tcW w:w="9782" w:type="dxa"/>
            <w:vAlign w:val="bottom"/>
          </w:tcPr>
          <w:p w:rsidR="001518E6" w:rsidRPr="002D2811" w:rsidRDefault="001518E6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518E6" w:rsidRPr="00737CA0" w:rsidTr="00E50339">
        <w:trPr>
          <w:trHeight w:val="221"/>
        </w:trPr>
        <w:tc>
          <w:tcPr>
            <w:tcW w:w="9782" w:type="dxa"/>
            <w:vAlign w:val="bottom"/>
          </w:tcPr>
          <w:p w:rsidR="001518E6" w:rsidRPr="002D2811" w:rsidRDefault="001518E6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8E6" w:rsidRPr="00737CA0" w:rsidTr="00E50339">
        <w:trPr>
          <w:trHeight w:val="397"/>
        </w:trPr>
        <w:tc>
          <w:tcPr>
            <w:tcW w:w="9782" w:type="dxa"/>
            <w:vAlign w:val="bottom"/>
          </w:tcPr>
          <w:p w:rsidR="001518E6" w:rsidRPr="002D2811" w:rsidRDefault="001518E6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1518E6" w:rsidRPr="00737CA0" w:rsidTr="00E50339">
        <w:trPr>
          <w:trHeight w:val="70"/>
        </w:trPr>
        <w:tc>
          <w:tcPr>
            <w:tcW w:w="9782" w:type="dxa"/>
            <w:vAlign w:val="bottom"/>
          </w:tcPr>
          <w:p w:rsidR="001518E6" w:rsidRPr="002D2811" w:rsidRDefault="001518E6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8E6" w:rsidRPr="00737CA0" w:rsidTr="00E50339">
        <w:trPr>
          <w:trHeight w:val="397"/>
        </w:trPr>
        <w:tc>
          <w:tcPr>
            <w:tcW w:w="9782" w:type="dxa"/>
          </w:tcPr>
          <w:p w:rsidR="001518E6" w:rsidRPr="002D2811" w:rsidRDefault="001518E6" w:rsidP="00E503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1518E6" w:rsidRPr="002D2811" w:rsidRDefault="001518E6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518E6" w:rsidRPr="002D2811" w:rsidRDefault="001518E6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518E6" w:rsidRPr="002D2811" w:rsidRDefault="001518E6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518E6" w:rsidRPr="002D2811" w:rsidRDefault="001518E6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D2811">
        <w:rPr>
          <w:rFonts w:ascii="Times New Roman" w:hAnsi="Times New Roman"/>
          <w:bCs/>
          <w:sz w:val="24"/>
          <w:szCs w:val="24"/>
          <w:lang w:eastAsia="ru-RU"/>
        </w:rPr>
        <w:t>_______________</w:t>
      </w:r>
    </w:p>
    <w:p w:rsidR="001518E6" w:rsidRPr="002D2811" w:rsidRDefault="001518E6" w:rsidP="006C132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518E6" w:rsidRDefault="001518E6"/>
    <w:sectPr w:rsidR="001518E6" w:rsidSect="00B6614D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32F"/>
    <w:rsid w:val="00113CEB"/>
    <w:rsid w:val="001518E6"/>
    <w:rsid w:val="002D2811"/>
    <w:rsid w:val="003B0F12"/>
    <w:rsid w:val="006C132F"/>
    <w:rsid w:val="00737CA0"/>
    <w:rsid w:val="007572B1"/>
    <w:rsid w:val="00B6614D"/>
    <w:rsid w:val="00E50339"/>
    <w:rsid w:val="00E839C8"/>
    <w:rsid w:val="00FE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3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A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628</Words>
  <Characters>3585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Бордун</dc:creator>
  <cp:keywords/>
  <dc:description/>
  <cp:lastModifiedBy>1</cp:lastModifiedBy>
  <cp:revision>4</cp:revision>
  <cp:lastPrinted>2016-09-23T04:29:00Z</cp:lastPrinted>
  <dcterms:created xsi:type="dcterms:W3CDTF">2016-02-24T09:18:00Z</dcterms:created>
  <dcterms:modified xsi:type="dcterms:W3CDTF">2016-09-23T04:29:00Z</dcterms:modified>
</cp:coreProperties>
</file>